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86" w:rsidRDefault="006A1286" w:rsidP="005212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Муниципальное бюджетное учреждение </w:t>
      </w:r>
    </w:p>
    <w:p w:rsidR="006A1286" w:rsidRDefault="006A1286" w:rsidP="005212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Дом культуры «Октябрь» </w:t>
      </w:r>
    </w:p>
    <w:p w:rsidR="006A1286" w:rsidRDefault="006A1286" w:rsidP="005212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г. Искитима Новосибирской области </w:t>
      </w:r>
    </w:p>
    <w:p w:rsidR="006A1286" w:rsidRDefault="006A1286" w:rsidP="005212DB">
      <w:pPr>
        <w:tabs>
          <w:tab w:val="left" w:pos="326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633210,Новосибирская область, г. Искитим 5, ул. Почтовая 2.</w:t>
      </w:r>
    </w:p>
    <w:p w:rsidR="006A1286" w:rsidRPr="00C36370" w:rsidRDefault="006A1286" w:rsidP="005212DB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Телефон - факс 26-390 </w:t>
      </w:r>
      <w:hyperlink r:id="rId7" w:history="1">
        <w:r w:rsidRPr="00C36370">
          <w:rPr>
            <w:color w:val="0000FF"/>
          </w:rPr>
          <w:t>pegas.iskitim_2020@mail.ru</w:t>
        </w:r>
      </w:hyperlink>
    </w:p>
    <w:p w:rsidR="006A1286" w:rsidRPr="00972CFE" w:rsidRDefault="006A1286" w:rsidP="00972CFE">
      <w:pPr>
        <w:tabs>
          <w:tab w:val="left" w:pos="4678"/>
          <w:tab w:val="left" w:pos="5940"/>
        </w:tabs>
        <w:jc w:val="both"/>
        <w:rPr>
          <w:i/>
          <w:iCs/>
          <w:sz w:val="24"/>
          <w:szCs w:val="24"/>
        </w:rPr>
      </w:pPr>
      <w:r>
        <w:rPr>
          <w:sz w:val="27"/>
          <w:szCs w:val="27"/>
        </w:rPr>
        <w:tab/>
      </w:r>
    </w:p>
    <w:p w:rsidR="006A1286" w:rsidRDefault="006A1286" w:rsidP="00C84A9B">
      <w:pPr>
        <w:shd w:val="clear" w:color="auto" w:fill="FFFFFF"/>
        <w:overflowPunct/>
        <w:autoSpaceDE/>
        <w:autoSpaceDN/>
        <w:adjustRightInd/>
        <w:spacing w:line="270" w:lineRule="atLeast"/>
        <w:ind w:left="60" w:right="60"/>
        <w:jc w:val="center"/>
        <w:rPr>
          <w:b/>
          <w:bCs/>
          <w:sz w:val="24"/>
          <w:szCs w:val="24"/>
        </w:rPr>
      </w:pPr>
      <w:r w:rsidRPr="007C174A">
        <w:rPr>
          <w:b/>
          <w:bCs/>
          <w:sz w:val="24"/>
          <w:szCs w:val="24"/>
        </w:rPr>
        <w:t>Положение</w:t>
      </w:r>
    </w:p>
    <w:p w:rsidR="006A1286" w:rsidRPr="007C174A" w:rsidRDefault="006A1286" w:rsidP="008B343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IX</w:t>
      </w:r>
      <w:r>
        <w:rPr>
          <w:b/>
          <w:bCs/>
          <w:sz w:val="24"/>
          <w:szCs w:val="24"/>
        </w:rPr>
        <w:t xml:space="preserve"> Открытого городского конкурса </w:t>
      </w:r>
      <w:r w:rsidRPr="007C174A">
        <w:rPr>
          <w:b/>
          <w:bCs/>
          <w:sz w:val="24"/>
          <w:szCs w:val="24"/>
        </w:rPr>
        <w:t>чтецов</w:t>
      </w:r>
      <w:r>
        <w:rPr>
          <w:b/>
          <w:bCs/>
          <w:sz w:val="24"/>
          <w:szCs w:val="24"/>
        </w:rPr>
        <w:t xml:space="preserve"> «Пегас</w:t>
      </w:r>
      <w:r w:rsidRPr="007C174A">
        <w:rPr>
          <w:b/>
          <w:bCs/>
          <w:sz w:val="24"/>
          <w:szCs w:val="24"/>
        </w:rPr>
        <w:t>»</w:t>
      </w:r>
    </w:p>
    <w:p w:rsidR="006A1286" w:rsidRPr="007C174A" w:rsidRDefault="006A1286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7C174A">
        <w:rPr>
          <w:b/>
          <w:bCs/>
          <w:sz w:val="24"/>
          <w:szCs w:val="24"/>
        </w:rPr>
        <w:t>Общие положения.</w:t>
      </w:r>
    </w:p>
    <w:p w:rsidR="006A1286" w:rsidRPr="00A9730B" w:rsidRDefault="006A1286" w:rsidP="00D0681E">
      <w:pPr>
        <w:pStyle w:val="NoSpacing"/>
        <w:rPr>
          <w:sz w:val="24"/>
          <w:szCs w:val="24"/>
        </w:rPr>
      </w:pPr>
      <w:r w:rsidRPr="001C1D4E">
        <w:rPr>
          <w:sz w:val="24"/>
          <w:szCs w:val="24"/>
        </w:rPr>
        <w:t xml:space="preserve">1.1.Открытый городской </w:t>
      </w:r>
      <w:r>
        <w:rPr>
          <w:sz w:val="24"/>
          <w:szCs w:val="24"/>
        </w:rPr>
        <w:t xml:space="preserve">  </w:t>
      </w:r>
      <w:r w:rsidRPr="001C1D4E">
        <w:rPr>
          <w:sz w:val="24"/>
          <w:szCs w:val="24"/>
        </w:rPr>
        <w:t>конкурс чтецов «Пегас»</w:t>
      </w:r>
      <w:r>
        <w:rPr>
          <w:sz w:val="24"/>
          <w:szCs w:val="24"/>
        </w:rPr>
        <w:t xml:space="preserve"> </w:t>
      </w:r>
      <w:r w:rsidRPr="001C1D4E">
        <w:rPr>
          <w:sz w:val="24"/>
          <w:szCs w:val="24"/>
        </w:rPr>
        <w:t xml:space="preserve">проходит в рамках </w:t>
      </w:r>
      <w:r>
        <w:rPr>
          <w:sz w:val="24"/>
          <w:szCs w:val="24"/>
        </w:rPr>
        <w:t>Г</w:t>
      </w:r>
      <w:r w:rsidRPr="001C1D4E">
        <w:rPr>
          <w:sz w:val="24"/>
          <w:szCs w:val="24"/>
        </w:rPr>
        <w:t>ода  памяти и славы в ознаменование 75-</w:t>
      </w:r>
      <w:r w:rsidRPr="00A9730B">
        <w:rPr>
          <w:sz w:val="24"/>
          <w:szCs w:val="24"/>
        </w:rPr>
        <w:t>летия Победы (</w:t>
      </w:r>
      <w:r w:rsidRPr="00A9730B">
        <w:rPr>
          <w:sz w:val="24"/>
          <w:szCs w:val="24"/>
          <w:lang w:eastAsia="en-US"/>
        </w:rPr>
        <w:t>Указ Президента Российской Федерации № 327 от</w:t>
      </w:r>
      <w:r>
        <w:rPr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A9730B">
        <w:rPr>
          <w:sz w:val="24"/>
          <w:szCs w:val="24"/>
          <w:lang w:eastAsia="en-US"/>
        </w:rPr>
        <w:t>8</w:t>
      </w:r>
      <w:r>
        <w:rPr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A9730B">
        <w:rPr>
          <w:sz w:val="24"/>
          <w:szCs w:val="24"/>
          <w:lang w:eastAsia="en-US"/>
        </w:rPr>
        <w:t>июля 2019г. «О</w:t>
      </w:r>
      <w:r>
        <w:rPr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Pr="00A9730B">
        <w:rPr>
          <w:sz w:val="24"/>
          <w:szCs w:val="24"/>
          <w:lang w:eastAsia="en-US"/>
        </w:rPr>
        <w:t>проведении в Российской Федерации Года памяти и славы» 2020 год</w:t>
      </w:r>
      <w:r w:rsidRPr="00A9730B">
        <w:rPr>
          <w:sz w:val="24"/>
          <w:szCs w:val="24"/>
        </w:rPr>
        <w:t>).</w:t>
      </w:r>
    </w:p>
    <w:p w:rsidR="006A1286" w:rsidRPr="00D0681E" w:rsidRDefault="006A1286" w:rsidP="00D0681E">
      <w:pPr>
        <w:jc w:val="both"/>
        <w:rPr>
          <w:sz w:val="24"/>
          <w:szCs w:val="24"/>
        </w:rPr>
      </w:pPr>
      <w:r w:rsidRPr="00D0681E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  К</w:t>
      </w:r>
      <w:r w:rsidRPr="00D0681E">
        <w:rPr>
          <w:sz w:val="24"/>
          <w:szCs w:val="24"/>
        </w:rPr>
        <w:t xml:space="preserve">онкурс проводится Муниципальным бюджетным учреждением Дом культуры «Октябрь», совместно с </w:t>
      </w:r>
      <w:r>
        <w:rPr>
          <w:sz w:val="24"/>
          <w:szCs w:val="24"/>
        </w:rPr>
        <w:t xml:space="preserve">МКУ </w:t>
      </w:r>
      <w:r w:rsidRPr="00D0681E">
        <w:rPr>
          <w:sz w:val="24"/>
          <w:szCs w:val="24"/>
        </w:rPr>
        <w:t xml:space="preserve">Управление  культуры г. Искитима и </w:t>
      </w:r>
      <w:r>
        <w:rPr>
          <w:sz w:val="24"/>
          <w:szCs w:val="24"/>
        </w:rPr>
        <w:t>МКУ «Управление</w:t>
      </w:r>
      <w:r w:rsidRPr="00D0681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и молодежной политики» </w:t>
      </w:r>
      <w:r w:rsidRPr="00D0681E">
        <w:rPr>
          <w:sz w:val="24"/>
          <w:szCs w:val="24"/>
        </w:rPr>
        <w:t>г. Искитима  в соответствии с настоящим Положением</w:t>
      </w:r>
      <w:r>
        <w:rPr>
          <w:sz w:val="24"/>
          <w:szCs w:val="24"/>
        </w:rPr>
        <w:t xml:space="preserve">, </w:t>
      </w:r>
      <w:r w:rsidRPr="0008291A">
        <w:rPr>
          <w:b/>
          <w:bCs/>
          <w:sz w:val="24"/>
          <w:szCs w:val="24"/>
        </w:rPr>
        <w:t>в режиме онлайн</w:t>
      </w:r>
      <w:r>
        <w:rPr>
          <w:sz w:val="24"/>
          <w:szCs w:val="24"/>
        </w:rPr>
        <w:t>.</w:t>
      </w:r>
    </w:p>
    <w:p w:rsidR="006A1286" w:rsidRPr="00C84A9B" w:rsidRDefault="006A1286" w:rsidP="004F1BDF">
      <w:pPr>
        <w:pStyle w:val="NoSpacing"/>
        <w:jc w:val="both"/>
        <w:rPr>
          <w:color w:val="000000"/>
          <w:sz w:val="24"/>
          <w:szCs w:val="24"/>
        </w:rPr>
      </w:pPr>
      <w:r w:rsidRPr="00D0681E">
        <w:rPr>
          <w:sz w:val="24"/>
          <w:szCs w:val="24"/>
        </w:rPr>
        <w:t xml:space="preserve">1.3. </w:t>
      </w:r>
      <w:r>
        <w:rPr>
          <w:sz w:val="24"/>
          <w:szCs w:val="24"/>
        </w:rPr>
        <w:t>Онлайн к</w:t>
      </w:r>
      <w:r w:rsidRPr="00D0681E">
        <w:rPr>
          <w:sz w:val="24"/>
          <w:szCs w:val="24"/>
        </w:rPr>
        <w:t xml:space="preserve">онкурс проходит </w:t>
      </w:r>
      <w:r w:rsidRPr="009E4DF4">
        <w:rPr>
          <w:b/>
          <w:bCs/>
          <w:sz w:val="24"/>
          <w:szCs w:val="24"/>
        </w:rPr>
        <w:t xml:space="preserve">в группе </w:t>
      </w:r>
      <w:r>
        <w:rPr>
          <w:b/>
          <w:bCs/>
          <w:sz w:val="24"/>
          <w:szCs w:val="24"/>
        </w:rPr>
        <w:t>«Пегас» Дом</w:t>
      </w:r>
      <w:r w:rsidRPr="009E4DF4">
        <w:rPr>
          <w:b/>
          <w:bCs/>
          <w:sz w:val="24"/>
          <w:szCs w:val="24"/>
        </w:rPr>
        <w:t xml:space="preserve"> культуры «Октябрь» в «в</w:t>
      </w:r>
      <w:r>
        <w:rPr>
          <w:b/>
          <w:bCs/>
          <w:sz w:val="24"/>
          <w:szCs w:val="24"/>
        </w:rPr>
        <w:t xml:space="preserve"> </w:t>
      </w:r>
      <w:r w:rsidRPr="009E4DF4">
        <w:rPr>
          <w:b/>
          <w:bCs/>
          <w:sz w:val="24"/>
          <w:szCs w:val="24"/>
        </w:rPr>
        <w:t>контакте»</w:t>
      </w:r>
      <w:r w:rsidRPr="00D0681E">
        <w:rPr>
          <w:sz w:val="24"/>
          <w:szCs w:val="24"/>
        </w:rPr>
        <w:t xml:space="preserve"> г. Искитима </w:t>
      </w:r>
      <w:r w:rsidRPr="00E338B4">
        <w:rPr>
          <w:b/>
          <w:bCs/>
          <w:sz w:val="24"/>
          <w:szCs w:val="24"/>
        </w:rPr>
        <w:t>с 10 сентября</w:t>
      </w:r>
      <w:r>
        <w:rPr>
          <w:b/>
          <w:bCs/>
          <w:sz w:val="24"/>
          <w:szCs w:val="24"/>
        </w:rPr>
        <w:t xml:space="preserve"> </w:t>
      </w:r>
      <w:r w:rsidRPr="007314C1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10</w:t>
      </w:r>
      <w:r w:rsidRPr="00D0681E">
        <w:rPr>
          <w:b/>
          <w:bCs/>
          <w:sz w:val="24"/>
          <w:szCs w:val="24"/>
        </w:rPr>
        <w:t xml:space="preserve"> октября 20</w:t>
      </w:r>
      <w:r>
        <w:rPr>
          <w:b/>
          <w:bCs/>
          <w:sz w:val="24"/>
          <w:szCs w:val="24"/>
        </w:rPr>
        <w:t>20</w:t>
      </w:r>
      <w:r w:rsidRPr="00D0681E">
        <w:rPr>
          <w:b/>
          <w:bCs/>
          <w:sz w:val="24"/>
          <w:szCs w:val="24"/>
        </w:rPr>
        <w:t xml:space="preserve"> года </w:t>
      </w:r>
      <w:r>
        <w:rPr>
          <w:b/>
          <w:bCs/>
          <w:sz w:val="24"/>
          <w:szCs w:val="24"/>
        </w:rPr>
        <w:t xml:space="preserve">  - </w:t>
      </w:r>
      <w:hyperlink r:id="rId8" w:tgtFrame="_blank" w:history="1">
        <w:r w:rsidRPr="00C36370">
          <w:rPr>
            <w:color w:val="0000FF"/>
            <w:sz w:val="24"/>
            <w:szCs w:val="24"/>
          </w:rPr>
          <w:t>https://vk.com/club197834663</w:t>
        </w:r>
      </w:hyperlink>
    </w:p>
    <w:p w:rsidR="006A1286" w:rsidRPr="00800B20" w:rsidRDefault="006A1286" w:rsidP="00C84A9B">
      <w:pPr>
        <w:pStyle w:val="NoSpacing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00B20">
        <w:rPr>
          <w:color w:val="000000"/>
          <w:sz w:val="24"/>
          <w:szCs w:val="24"/>
        </w:rPr>
        <w:t xml:space="preserve">Участие в Конкурсе является </w:t>
      </w:r>
      <w:r w:rsidRPr="00C93C5B">
        <w:rPr>
          <w:b/>
          <w:bCs/>
          <w:color w:val="000000"/>
          <w:sz w:val="24"/>
          <w:szCs w:val="24"/>
        </w:rPr>
        <w:t>бесплатным.</w:t>
      </w:r>
    </w:p>
    <w:p w:rsidR="006A1286" w:rsidRPr="007314C1" w:rsidRDefault="006A1286" w:rsidP="005212DB">
      <w:pPr>
        <w:pStyle w:val="NoSpacing"/>
        <w:rPr>
          <w:sz w:val="24"/>
          <w:szCs w:val="24"/>
        </w:rPr>
      </w:pPr>
    </w:p>
    <w:p w:rsidR="006A1286" w:rsidRDefault="006A1286" w:rsidP="007329DE">
      <w:pPr>
        <w:pStyle w:val="NoSpacing"/>
        <w:rPr>
          <w:sz w:val="24"/>
          <w:szCs w:val="24"/>
        </w:rPr>
      </w:pPr>
    </w:p>
    <w:p w:rsidR="006A1286" w:rsidRPr="00D668FC" w:rsidRDefault="006A1286" w:rsidP="007314C1">
      <w:pPr>
        <w:numPr>
          <w:ilvl w:val="0"/>
          <w:numId w:val="1"/>
        </w:numPr>
        <w:overflowPunct/>
        <w:autoSpaceDE/>
        <w:adjustRightInd/>
        <w:jc w:val="center"/>
        <w:rPr>
          <w:b/>
          <w:bCs/>
          <w:sz w:val="24"/>
          <w:szCs w:val="24"/>
        </w:rPr>
      </w:pPr>
      <w:r w:rsidRPr="007C174A">
        <w:rPr>
          <w:b/>
          <w:bCs/>
          <w:sz w:val="24"/>
          <w:szCs w:val="24"/>
        </w:rPr>
        <w:t>Цели и задачи конкурса.</w:t>
      </w:r>
    </w:p>
    <w:p w:rsidR="006A1286" w:rsidRPr="007C174A" w:rsidRDefault="006A1286" w:rsidP="007314C1">
      <w:pPr>
        <w:rPr>
          <w:sz w:val="24"/>
          <w:szCs w:val="24"/>
        </w:rPr>
      </w:pPr>
    </w:p>
    <w:p w:rsidR="006A1286" w:rsidRDefault="006A1286" w:rsidP="007314C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>2.1</w:t>
      </w:r>
      <w:r w:rsidRPr="007C174A">
        <w:t>.</w:t>
      </w:r>
      <w:r>
        <w:rPr>
          <w:color w:val="000000"/>
        </w:rPr>
        <w:t>Содействие гражданско-патриотическому и духовно-нравственному воспитанию подрастающего поколения;</w:t>
      </w:r>
    </w:p>
    <w:p w:rsidR="006A1286" w:rsidRDefault="006A1286" w:rsidP="007314C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Формирование у детей интереса к поэзии, к чистоте и красоте классической речи;</w:t>
      </w:r>
    </w:p>
    <w:p w:rsidR="006A1286" w:rsidRDefault="006A1286" w:rsidP="007314C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Популяризация искусства художественного чтения;</w:t>
      </w:r>
    </w:p>
    <w:p w:rsidR="006A1286" w:rsidRDefault="006A1286" w:rsidP="007314C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 Развитие навыка публичных выступлений;</w:t>
      </w:r>
    </w:p>
    <w:p w:rsidR="006A1286" w:rsidRDefault="006A1286" w:rsidP="007314C1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2.5. Выявление и поддержка одарённых детей.</w:t>
      </w:r>
    </w:p>
    <w:p w:rsidR="006A1286" w:rsidRDefault="006A1286" w:rsidP="007314C1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1286" w:rsidRDefault="006A1286" w:rsidP="007314C1">
      <w:pPr>
        <w:pStyle w:val="NoSpacing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Номинации.</w:t>
      </w:r>
    </w:p>
    <w:p w:rsidR="006A1286" w:rsidRPr="007314C1" w:rsidRDefault="006A1286" w:rsidP="007314C1">
      <w:pPr>
        <w:pStyle w:val="NoSpacing"/>
        <w:ind w:left="720"/>
        <w:rPr>
          <w:b/>
          <w:bCs/>
          <w:sz w:val="24"/>
          <w:szCs w:val="24"/>
        </w:rPr>
      </w:pPr>
    </w:p>
    <w:p w:rsidR="006A1286" w:rsidRDefault="006A1286" w:rsidP="007329DE">
      <w:pPr>
        <w:pStyle w:val="NoSpacing"/>
        <w:rPr>
          <w:sz w:val="24"/>
          <w:szCs w:val="24"/>
        </w:rPr>
      </w:pPr>
      <w:r w:rsidRPr="00D0681E">
        <w:rPr>
          <w:sz w:val="24"/>
          <w:szCs w:val="24"/>
        </w:rPr>
        <w:t xml:space="preserve">На Открытый </w:t>
      </w:r>
      <w:r>
        <w:rPr>
          <w:sz w:val="24"/>
          <w:szCs w:val="24"/>
        </w:rPr>
        <w:t xml:space="preserve">городской онлайн </w:t>
      </w:r>
      <w:r w:rsidRPr="00D0681E">
        <w:rPr>
          <w:sz w:val="24"/>
          <w:szCs w:val="24"/>
        </w:rPr>
        <w:t xml:space="preserve">конкурс чтецов «Пегас»  представляются </w:t>
      </w:r>
      <w:r>
        <w:rPr>
          <w:sz w:val="24"/>
          <w:szCs w:val="24"/>
        </w:rPr>
        <w:t xml:space="preserve">видео прочтения </w:t>
      </w:r>
      <w:r w:rsidRPr="00D0681E">
        <w:rPr>
          <w:sz w:val="24"/>
          <w:szCs w:val="24"/>
        </w:rPr>
        <w:t>произведени</w:t>
      </w:r>
      <w:r>
        <w:rPr>
          <w:sz w:val="24"/>
          <w:szCs w:val="24"/>
        </w:rPr>
        <w:t>й</w:t>
      </w:r>
      <w:r w:rsidRPr="00D0681E">
        <w:rPr>
          <w:sz w:val="24"/>
          <w:szCs w:val="24"/>
        </w:rPr>
        <w:t xml:space="preserve"> писателей и поэтов</w:t>
      </w:r>
      <w:r>
        <w:rPr>
          <w:sz w:val="24"/>
          <w:szCs w:val="24"/>
        </w:rPr>
        <w:t xml:space="preserve"> </w:t>
      </w:r>
      <w:r w:rsidRPr="00C93C5B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3</w:t>
      </w:r>
      <w:r w:rsidRPr="00C93C5B">
        <w:rPr>
          <w:b/>
          <w:bCs/>
          <w:sz w:val="24"/>
          <w:szCs w:val="24"/>
        </w:rPr>
        <w:t xml:space="preserve"> номинациях</w:t>
      </w:r>
      <w:r>
        <w:rPr>
          <w:sz w:val="24"/>
          <w:szCs w:val="24"/>
        </w:rPr>
        <w:t>:</w:t>
      </w:r>
    </w:p>
    <w:p w:rsidR="006A1286" w:rsidRPr="00C93C5B" w:rsidRDefault="006A1286" w:rsidP="007329DE">
      <w:pPr>
        <w:pStyle w:val="NoSpacing"/>
        <w:rPr>
          <w:sz w:val="24"/>
          <w:szCs w:val="24"/>
        </w:rPr>
      </w:pPr>
      <w:r w:rsidRPr="00C93C5B">
        <w:rPr>
          <w:b/>
          <w:bCs/>
          <w:sz w:val="24"/>
          <w:szCs w:val="24"/>
        </w:rPr>
        <w:t>1. «Победы памятные строки»</w:t>
      </w:r>
      <w:r w:rsidRPr="00C93C5B">
        <w:rPr>
          <w:sz w:val="24"/>
          <w:szCs w:val="24"/>
        </w:rPr>
        <w:t xml:space="preserve"> (произведения военной тематики</w:t>
      </w:r>
      <w:r>
        <w:rPr>
          <w:sz w:val="24"/>
          <w:szCs w:val="24"/>
        </w:rPr>
        <w:t xml:space="preserve"> к 75-летию Победы</w:t>
      </w:r>
      <w:r w:rsidRPr="00C93C5B">
        <w:rPr>
          <w:sz w:val="24"/>
          <w:szCs w:val="24"/>
        </w:rPr>
        <w:t>)</w:t>
      </w:r>
    </w:p>
    <w:p w:rsidR="006A1286" w:rsidRDefault="006A1286" w:rsidP="007329DE">
      <w:pPr>
        <w:pStyle w:val="NoSpacing"/>
        <w:rPr>
          <w:sz w:val="24"/>
          <w:szCs w:val="24"/>
        </w:rPr>
      </w:pPr>
      <w:r w:rsidRPr="00C93C5B">
        <w:rPr>
          <w:b/>
          <w:bCs/>
          <w:sz w:val="24"/>
          <w:szCs w:val="24"/>
        </w:rPr>
        <w:t>2. «Край родной на век любимый»</w:t>
      </w:r>
      <w:r w:rsidRPr="00C93C5B">
        <w:rPr>
          <w:sz w:val="24"/>
          <w:szCs w:val="24"/>
        </w:rPr>
        <w:t xml:space="preserve"> (произведения о Родине, России)</w:t>
      </w:r>
    </w:p>
    <w:p w:rsidR="006A1286" w:rsidRPr="00C93C5B" w:rsidRDefault="006A1286" w:rsidP="00732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5539">
        <w:rPr>
          <w:b/>
          <w:bCs/>
          <w:sz w:val="24"/>
          <w:szCs w:val="24"/>
        </w:rPr>
        <w:t>«Искитим любимый город…»</w:t>
      </w:r>
      <w:r>
        <w:rPr>
          <w:sz w:val="24"/>
          <w:szCs w:val="24"/>
        </w:rPr>
        <w:t xml:space="preserve"> (авторские произведения)</w:t>
      </w:r>
    </w:p>
    <w:p w:rsidR="006A1286" w:rsidRPr="00800B20" w:rsidRDefault="006A1286" w:rsidP="00953554">
      <w:pPr>
        <w:pStyle w:val="NoSpacing"/>
        <w:rPr>
          <w:sz w:val="24"/>
          <w:szCs w:val="24"/>
        </w:rPr>
      </w:pPr>
    </w:p>
    <w:p w:rsidR="006A1286" w:rsidRPr="00800B20" w:rsidRDefault="006A1286" w:rsidP="007314C1">
      <w:pPr>
        <w:numPr>
          <w:ilvl w:val="0"/>
          <w:numId w:val="1"/>
        </w:numPr>
        <w:overflowPunct/>
        <w:autoSpaceDE/>
        <w:autoSpaceDN/>
        <w:adjustRightInd/>
        <w:spacing w:after="20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Возрастные категории</w:t>
      </w:r>
      <w:r w:rsidRPr="00800B20">
        <w:rPr>
          <w:b/>
          <w:bCs/>
          <w:sz w:val="24"/>
          <w:szCs w:val="24"/>
        </w:rPr>
        <w:t>.</w:t>
      </w:r>
    </w:p>
    <w:p w:rsidR="006A1286" w:rsidRPr="00800B20" w:rsidRDefault="006A1286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3.1. В конкурсе принимают участие </w:t>
      </w:r>
      <w:r>
        <w:rPr>
          <w:color w:val="000000"/>
          <w:sz w:val="24"/>
          <w:szCs w:val="24"/>
        </w:rPr>
        <w:t>все желающие.</w:t>
      </w:r>
    </w:p>
    <w:p w:rsidR="006A1286" w:rsidRPr="00800B20" w:rsidRDefault="006A1286" w:rsidP="00800B20">
      <w:pPr>
        <w:jc w:val="both"/>
        <w:rPr>
          <w:sz w:val="24"/>
          <w:szCs w:val="24"/>
        </w:rPr>
      </w:pPr>
      <w:r w:rsidRPr="00800B20">
        <w:rPr>
          <w:color w:val="000000"/>
          <w:sz w:val="24"/>
          <w:szCs w:val="24"/>
        </w:rPr>
        <w:t xml:space="preserve">3.2. </w:t>
      </w:r>
      <w:r w:rsidRPr="00800B20">
        <w:rPr>
          <w:sz w:val="24"/>
          <w:szCs w:val="24"/>
        </w:rPr>
        <w:t xml:space="preserve">Возраст участников Конкурса: от 5 лет </w:t>
      </w:r>
      <w:r>
        <w:rPr>
          <w:sz w:val="24"/>
          <w:szCs w:val="24"/>
        </w:rPr>
        <w:t>и старше.</w:t>
      </w:r>
    </w:p>
    <w:p w:rsidR="006A1286" w:rsidRPr="00800B20" w:rsidRDefault="006A1286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 xml:space="preserve">В конкурсе определяются </w:t>
      </w:r>
      <w:r>
        <w:rPr>
          <w:b/>
          <w:bCs/>
          <w:sz w:val="24"/>
          <w:szCs w:val="24"/>
        </w:rPr>
        <w:t>5</w:t>
      </w:r>
      <w:r w:rsidRPr="00C93C5B">
        <w:rPr>
          <w:b/>
          <w:bCs/>
          <w:sz w:val="24"/>
          <w:szCs w:val="24"/>
        </w:rPr>
        <w:t xml:space="preserve"> возрастны</w:t>
      </w:r>
      <w:r>
        <w:rPr>
          <w:b/>
          <w:bCs/>
          <w:sz w:val="24"/>
          <w:szCs w:val="24"/>
        </w:rPr>
        <w:t>х</w:t>
      </w:r>
      <w:r w:rsidRPr="00C93C5B">
        <w:rPr>
          <w:b/>
          <w:bCs/>
          <w:sz w:val="24"/>
          <w:szCs w:val="24"/>
        </w:rPr>
        <w:t xml:space="preserve"> категори</w:t>
      </w:r>
      <w:r>
        <w:rPr>
          <w:b/>
          <w:bCs/>
          <w:sz w:val="24"/>
          <w:szCs w:val="24"/>
        </w:rPr>
        <w:t>й</w:t>
      </w:r>
      <w:r w:rsidRPr="00800B20">
        <w:rPr>
          <w:sz w:val="24"/>
          <w:szCs w:val="24"/>
        </w:rPr>
        <w:t>:</w:t>
      </w:r>
    </w:p>
    <w:p w:rsidR="006A1286" w:rsidRPr="009E4DF4" w:rsidRDefault="006A1286" w:rsidP="009E4D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DF4">
        <w:rPr>
          <w:rFonts w:ascii="Times New Roman" w:hAnsi="Times New Roman" w:cs="Times New Roman"/>
          <w:b/>
          <w:bCs/>
          <w:sz w:val="24"/>
          <w:szCs w:val="24"/>
        </w:rPr>
        <w:t>5 – 8 лет.</w:t>
      </w:r>
    </w:p>
    <w:p w:rsidR="006A1286" w:rsidRPr="009E4DF4" w:rsidRDefault="006A1286" w:rsidP="009E4D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DF4">
        <w:rPr>
          <w:rFonts w:ascii="Times New Roman" w:hAnsi="Times New Roman" w:cs="Times New Roman"/>
          <w:b/>
          <w:bCs/>
          <w:sz w:val="24"/>
          <w:szCs w:val="24"/>
        </w:rPr>
        <w:t>9 – 12 лет.</w:t>
      </w:r>
    </w:p>
    <w:p w:rsidR="006A1286" w:rsidRPr="009E4DF4" w:rsidRDefault="006A1286" w:rsidP="009E4D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DF4">
        <w:rPr>
          <w:rFonts w:ascii="Times New Roman" w:hAnsi="Times New Roman" w:cs="Times New Roman"/>
          <w:b/>
          <w:bCs/>
          <w:sz w:val="24"/>
          <w:szCs w:val="24"/>
        </w:rPr>
        <w:t>13 – 16 лет.</w:t>
      </w:r>
    </w:p>
    <w:p w:rsidR="006A1286" w:rsidRPr="009E4DF4" w:rsidRDefault="006A1286" w:rsidP="009E4D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E4DF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E4DF4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</w:p>
    <w:p w:rsidR="006A1286" w:rsidRPr="007314C1" w:rsidRDefault="006A1286" w:rsidP="00800B2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E4DF4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</w:p>
    <w:p w:rsidR="006A1286" w:rsidRPr="00800B20" w:rsidRDefault="006A1286" w:rsidP="007314C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 w:rsidRPr="00800B20">
        <w:rPr>
          <w:b/>
          <w:bCs/>
          <w:sz w:val="24"/>
          <w:szCs w:val="24"/>
        </w:rPr>
        <w:t>Организация и проведение конкурса.</w:t>
      </w:r>
    </w:p>
    <w:p w:rsidR="006A1286" w:rsidRPr="0008291A" w:rsidRDefault="006A1286" w:rsidP="00800B20">
      <w:pPr>
        <w:jc w:val="both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 w:rsidRPr="00800B20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 xml:space="preserve">ные номера демонстрируются </w:t>
      </w:r>
      <w:r w:rsidRPr="00800B20">
        <w:rPr>
          <w:color w:val="000000"/>
          <w:sz w:val="24"/>
          <w:szCs w:val="24"/>
        </w:rPr>
        <w:t xml:space="preserve">  </w:t>
      </w:r>
      <w:r w:rsidRPr="009E4DF4">
        <w:rPr>
          <w:b/>
          <w:bCs/>
          <w:color w:val="000000"/>
          <w:sz w:val="24"/>
          <w:szCs w:val="24"/>
        </w:rPr>
        <w:t>с 10 сентября по</w:t>
      </w:r>
      <w:r>
        <w:rPr>
          <w:b/>
          <w:bCs/>
          <w:color w:val="000000"/>
          <w:sz w:val="24"/>
          <w:szCs w:val="24"/>
        </w:rPr>
        <w:t xml:space="preserve"> </w:t>
      </w:r>
      <w:r w:rsidRPr="00800B20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0</w:t>
      </w:r>
      <w:r w:rsidRPr="00800B20">
        <w:rPr>
          <w:b/>
          <w:bCs/>
          <w:color w:val="000000"/>
          <w:sz w:val="24"/>
          <w:szCs w:val="24"/>
        </w:rPr>
        <w:t xml:space="preserve"> октября  20</w:t>
      </w:r>
      <w:r>
        <w:rPr>
          <w:b/>
          <w:bCs/>
          <w:color w:val="000000"/>
          <w:sz w:val="24"/>
          <w:szCs w:val="24"/>
        </w:rPr>
        <w:t>20</w:t>
      </w:r>
      <w:r w:rsidRPr="00800B20">
        <w:rPr>
          <w:b/>
          <w:bCs/>
          <w:color w:val="000000"/>
          <w:sz w:val="24"/>
          <w:szCs w:val="24"/>
        </w:rPr>
        <w:t xml:space="preserve"> г. </w:t>
      </w:r>
      <w:r>
        <w:rPr>
          <w:b/>
          <w:bCs/>
          <w:color w:val="000000"/>
          <w:sz w:val="24"/>
          <w:szCs w:val="24"/>
        </w:rPr>
        <w:t xml:space="preserve">в группе «Пегас» ДК «Октябрь» в «в контакте» </w:t>
      </w:r>
      <w:r>
        <w:rPr>
          <w:color w:val="000000"/>
          <w:sz w:val="24"/>
          <w:szCs w:val="24"/>
        </w:rPr>
        <w:t xml:space="preserve">- </w:t>
      </w:r>
      <w:hyperlink r:id="rId9" w:tgtFrame="_blank" w:history="1">
        <w:r w:rsidRPr="00C36370">
          <w:rPr>
            <w:color w:val="0000FF"/>
            <w:sz w:val="24"/>
            <w:szCs w:val="24"/>
          </w:rPr>
          <w:t>https://vk.com/club197834663</w:t>
        </w:r>
      </w:hyperlink>
    </w:p>
    <w:p w:rsidR="006A1286" w:rsidRPr="00800B20" w:rsidRDefault="006A1286" w:rsidP="00800B20">
      <w:pPr>
        <w:jc w:val="both"/>
        <w:rPr>
          <w:color w:val="000000"/>
          <w:sz w:val="24"/>
          <w:szCs w:val="24"/>
        </w:rPr>
      </w:pPr>
      <w:r w:rsidRPr="00800B20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2</w:t>
      </w:r>
      <w:r w:rsidRPr="00800B20">
        <w:rPr>
          <w:color w:val="000000"/>
          <w:sz w:val="24"/>
          <w:szCs w:val="24"/>
        </w:rPr>
        <w:t xml:space="preserve">. Конкурс проводится без предварительного отбора. Отказ желающим в участии в </w:t>
      </w:r>
      <w:r>
        <w:rPr>
          <w:color w:val="000000"/>
          <w:sz w:val="24"/>
          <w:szCs w:val="24"/>
        </w:rPr>
        <w:t>онлайн к</w:t>
      </w:r>
      <w:r w:rsidRPr="00800B20">
        <w:rPr>
          <w:color w:val="000000"/>
          <w:sz w:val="24"/>
          <w:szCs w:val="24"/>
        </w:rPr>
        <w:t>онкурсе допускается после окончания срока подачи заявки.</w:t>
      </w:r>
    </w:p>
    <w:p w:rsidR="006A1286" w:rsidRDefault="006A1286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800B20">
        <w:rPr>
          <w:sz w:val="24"/>
          <w:szCs w:val="24"/>
        </w:rPr>
        <w:t xml:space="preserve">. </w:t>
      </w:r>
      <w:r w:rsidRPr="00800B20">
        <w:rPr>
          <w:b/>
          <w:bCs/>
          <w:sz w:val="24"/>
          <w:szCs w:val="24"/>
        </w:rPr>
        <w:t xml:space="preserve">Участник </w:t>
      </w:r>
      <w:r>
        <w:rPr>
          <w:b/>
          <w:bCs/>
          <w:sz w:val="24"/>
          <w:szCs w:val="24"/>
        </w:rPr>
        <w:t xml:space="preserve">присылает на почту   </w:t>
      </w:r>
      <w:hyperlink r:id="rId10" w:history="1">
        <w:r w:rsidRPr="005A7688">
          <w:rPr>
            <w:color w:val="0000FF"/>
            <w:sz w:val="24"/>
            <w:szCs w:val="24"/>
          </w:rPr>
          <w:t>pegas.iskitim_2020@mail.ru</w:t>
        </w:r>
      </w:hyperlink>
      <w:r>
        <w:t xml:space="preserve"> </w:t>
      </w:r>
      <w:r>
        <w:rPr>
          <w:b/>
          <w:bCs/>
          <w:sz w:val="24"/>
          <w:szCs w:val="24"/>
        </w:rPr>
        <w:t xml:space="preserve">заявку и ссылку на видео  </w:t>
      </w:r>
      <w:r w:rsidRPr="00800B20">
        <w:rPr>
          <w:b/>
          <w:bCs/>
          <w:sz w:val="24"/>
          <w:szCs w:val="24"/>
        </w:rPr>
        <w:t>только одн</w:t>
      </w:r>
      <w:r>
        <w:rPr>
          <w:b/>
          <w:bCs/>
          <w:sz w:val="24"/>
          <w:szCs w:val="24"/>
        </w:rPr>
        <w:t>ого</w:t>
      </w:r>
      <w:r w:rsidRPr="00800B20">
        <w:rPr>
          <w:b/>
          <w:bCs/>
          <w:sz w:val="24"/>
          <w:szCs w:val="24"/>
        </w:rPr>
        <w:t xml:space="preserve"> произведени</w:t>
      </w:r>
      <w:r>
        <w:rPr>
          <w:b/>
          <w:bCs/>
          <w:sz w:val="24"/>
          <w:szCs w:val="24"/>
        </w:rPr>
        <w:t>я</w:t>
      </w:r>
      <w:r w:rsidRPr="00800B20">
        <w:rPr>
          <w:sz w:val="24"/>
          <w:szCs w:val="24"/>
        </w:rPr>
        <w:t xml:space="preserve">, </w:t>
      </w:r>
      <w:r w:rsidRPr="00800B20">
        <w:rPr>
          <w:b/>
          <w:bCs/>
          <w:sz w:val="24"/>
          <w:szCs w:val="24"/>
        </w:rPr>
        <w:t xml:space="preserve">длительностью не более </w:t>
      </w:r>
      <w:r>
        <w:rPr>
          <w:b/>
          <w:bCs/>
          <w:sz w:val="24"/>
          <w:szCs w:val="24"/>
        </w:rPr>
        <w:t>5</w:t>
      </w:r>
      <w:r w:rsidRPr="00800B20">
        <w:rPr>
          <w:b/>
          <w:bCs/>
          <w:sz w:val="24"/>
          <w:szCs w:val="24"/>
        </w:rPr>
        <w:t xml:space="preserve"> минут</w:t>
      </w:r>
      <w:r>
        <w:rPr>
          <w:b/>
          <w:bCs/>
          <w:sz w:val="24"/>
          <w:szCs w:val="24"/>
        </w:rPr>
        <w:t xml:space="preserve"> до 01 октября (включительно)</w:t>
      </w:r>
      <w:r>
        <w:rPr>
          <w:sz w:val="24"/>
          <w:szCs w:val="24"/>
        </w:rPr>
        <w:t xml:space="preserve">. </w:t>
      </w:r>
    </w:p>
    <w:p w:rsidR="006A1286" w:rsidRDefault="006A1286" w:rsidP="0034751C">
      <w:pPr>
        <w:rPr>
          <w:sz w:val="24"/>
          <w:szCs w:val="24"/>
        </w:rPr>
      </w:pPr>
      <w:r>
        <w:rPr>
          <w:sz w:val="24"/>
          <w:szCs w:val="24"/>
        </w:rPr>
        <w:t xml:space="preserve">4.4. Итоги конкурса </w:t>
      </w:r>
      <w:r w:rsidRPr="00800B20">
        <w:rPr>
          <w:sz w:val="24"/>
          <w:szCs w:val="24"/>
        </w:rPr>
        <w:t xml:space="preserve"> буд</w:t>
      </w:r>
      <w:r>
        <w:rPr>
          <w:sz w:val="24"/>
          <w:szCs w:val="24"/>
        </w:rPr>
        <w:t>у</w:t>
      </w:r>
      <w:r w:rsidRPr="00800B20">
        <w:rPr>
          <w:sz w:val="24"/>
          <w:szCs w:val="24"/>
        </w:rPr>
        <w:t>т подведен</w:t>
      </w:r>
      <w:r>
        <w:rPr>
          <w:sz w:val="24"/>
          <w:szCs w:val="24"/>
        </w:rPr>
        <w:t xml:space="preserve">ы </w:t>
      </w:r>
      <w:r w:rsidRPr="00800B20">
        <w:rPr>
          <w:sz w:val="24"/>
          <w:szCs w:val="24"/>
        </w:rPr>
        <w:t xml:space="preserve"> в каждой возрастной категории.</w:t>
      </w:r>
    </w:p>
    <w:p w:rsidR="006A1286" w:rsidRDefault="006A1286" w:rsidP="0034751C">
      <w:pPr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800B20">
        <w:rPr>
          <w:sz w:val="24"/>
          <w:szCs w:val="24"/>
        </w:rPr>
        <w:t>Справки о проведении Конкурса: 46-126 Гончарова Елена Леонидовна (8-953-883-13-11). Серафимович Наталья Анатольевна (8-951-389-40-11)</w:t>
      </w:r>
    </w:p>
    <w:p w:rsidR="006A1286" w:rsidRDefault="006A1286" w:rsidP="0034751C">
      <w:pPr>
        <w:rPr>
          <w:sz w:val="24"/>
          <w:szCs w:val="24"/>
        </w:rPr>
      </w:pPr>
    </w:p>
    <w:p w:rsidR="006A1286" w:rsidRDefault="006A1286" w:rsidP="0008291A">
      <w:pPr>
        <w:pStyle w:val="NoSpacing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8291A">
        <w:rPr>
          <w:b/>
          <w:bCs/>
          <w:sz w:val="24"/>
          <w:szCs w:val="24"/>
        </w:rPr>
        <w:t>Требования к видеозаписи</w:t>
      </w:r>
      <w:r>
        <w:rPr>
          <w:b/>
          <w:bCs/>
          <w:sz w:val="24"/>
          <w:szCs w:val="24"/>
        </w:rPr>
        <w:t>.</w:t>
      </w:r>
    </w:p>
    <w:p w:rsidR="006A1286" w:rsidRPr="0008291A" w:rsidRDefault="006A1286" w:rsidP="0008291A">
      <w:pPr>
        <w:pStyle w:val="NoSpacing"/>
        <w:ind w:left="720"/>
        <w:rPr>
          <w:b/>
          <w:bCs/>
          <w:sz w:val="24"/>
          <w:szCs w:val="24"/>
        </w:rPr>
      </w:pPr>
    </w:p>
    <w:p w:rsidR="006A1286" w:rsidRDefault="006A1286" w:rsidP="0008291A">
      <w:pPr>
        <w:pStyle w:val="NoSpacing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Заявка на конкурс принимается в </w:t>
      </w:r>
      <w:r w:rsidRPr="0008291A">
        <w:rPr>
          <w:sz w:val="24"/>
          <w:szCs w:val="24"/>
        </w:rPr>
        <w:t xml:space="preserve"> текстов</w:t>
      </w:r>
      <w:r>
        <w:rPr>
          <w:sz w:val="24"/>
          <w:szCs w:val="24"/>
        </w:rPr>
        <w:t xml:space="preserve">ом </w:t>
      </w:r>
      <w:r w:rsidRPr="0008291A">
        <w:rPr>
          <w:sz w:val="24"/>
          <w:szCs w:val="24"/>
        </w:rPr>
        <w:t xml:space="preserve"> формат</w:t>
      </w:r>
      <w:r>
        <w:rPr>
          <w:sz w:val="24"/>
          <w:szCs w:val="24"/>
        </w:rPr>
        <w:t>е</w:t>
      </w:r>
      <w:r w:rsidRPr="0008291A">
        <w:rPr>
          <w:sz w:val="24"/>
          <w:szCs w:val="24"/>
        </w:rPr>
        <w:t xml:space="preserve"> Word, который будет содержать ссылку на</w:t>
      </w:r>
      <w:r>
        <w:rPr>
          <w:sz w:val="24"/>
          <w:szCs w:val="24"/>
        </w:rPr>
        <w:t xml:space="preserve"> видеозапись конкурсного номера</w:t>
      </w:r>
      <w:r w:rsidRPr="0008291A">
        <w:rPr>
          <w:sz w:val="24"/>
          <w:szCs w:val="24"/>
        </w:rPr>
        <w:t xml:space="preserve">. </w:t>
      </w:r>
    </w:p>
    <w:p w:rsidR="006A1286" w:rsidRDefault="006A1286" w:rsidP="0008291A">
      <w:pPr>
        <w:pStyle w:val="NoSpacing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 видеозаписи р</w:t>
      </w:r>
      <w:r w:rsidRPr="0008291A">
        <w:rPr>
          <w:sz w:val="24"/>
          <w:szCs w:val="24"/>
        </w:rPr>
        <w:t xml:space="preserve">азрешается использовать внешний микрофон (без обработки </w:t>
      </w:r>
    </w:p>
    <w:p w:rsidR="006A1286" w:rsidRPr="0008291A" w:rsidRDefault="006A1286" w:rsidP="0008291A">
      <w:pPr>
        <w:pStyle w:val="NoSpacing"/>
        <w:rPr>
          <w:sz w:val="24"/>
          <w:szCs w:val="24"/>
        </w:rPr>
      </w:pPr>
      <w:r w:rsidRPr="0008291A">
        <w:rPr>
          <w:sz w:val="24"/>
          <w:szCs w:val="24"/>
        </w:rPr>
        <w:t xml:space="preserve">аудио-сигнала). Ваш Видеоролик может быть снят в любых видах и ракурсах (сцена, класс, природа, концерт) </w:t>
      </w:r>
      <w:r w:rsidRPr="0008291A">
        <w:rPr>
          <w:b/>
          <w:bCs/>
          <w:sz w:val="24"/>
          <w:szCs w:val="24"/>
        </w:rPr>
        <w:t>Работы с  других конкурсов не принимаются!!!!</w:t>
      </w:r>
      <w:r w:rsidRPr="0008291A">
        <w:rPr>
          <w:sz w:val="24"/>
          <w:szCs w:val="24"/>
        </w:rPr>
        <w:t xml:space="preserve">   ВНИМАНИЕ! Видеосъемка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Допускается любительский формат при соблюдении всех остальных</w:t>
      </w:r>
      <w:r>
        <w:rPr>
          <w:sz w:val="24"/>
          <w:szCs w:val="24"/>
        </w:rPr>
        <w:t xml:space="preserve"> условий конкурса. Разрешена съё</w:t>
      </w:r>
      <w:r w:rsidRPr="0008291A">
        <w:rPr>
          <w:sz w:val="24"/>
          <w:szCs w:val="24"/>
        </w:rPr>
        <w:t>мка при помощи камеры мобильного телефона (смартфона). В случае несоответствия видеозаписи техническим требованиям Конкурса, присланная заявка рассматриваться не будет.</w:t>
      </w:r>
    </w:p>
    <w:p w:rsidR="006A1286" w:rsidRPr="0008291A" w:rsidRDefault="006A1286" w:rsidP="0008291A">
      <w:pPr>
        <w:pStyle w:val="NoSpacing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Видеозапись д</w:t>
      </w:r>
      <w:r w:rsidRPr="0008291A">
        <w:rPr>
          <w:sz w:val="24"/>
          <w:szCs w:val="24"/>
        </w:rPr>
        <w:t>олжна быть подписана как в заявке (ФИО участника, Название произведения)</w:t>
      </w:r>
    </w:p>
    <w:p w:rsidR="006A1286" w:rsidRPr="0008291A" w:rsidRDefault="006A1286" w:rsidP="0008291A">
      <w:pPr>
        <w:pStyle w:val="NoSpacing"/>
        <w:rPr>
          <w:sz w:val="24"/>
          <w:szCs w:val="24"/>
        </w:rPr>
      </w:pPr>
    </w:p>
    <w:p w:rsidR="006A1286" w:rsidRPr="007314C1" w:rsidRDefault="006A1286" w:rsidP="007314C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4C1">
        <w:rPr>
          <w:rFonts w:ascii="Times New Roman" w:hAnsi="Times New Roman" w:cs="Times New Roman"/>
          <w:b/>
          <w:bCs/>
          <w:sz w:val="24"/>
          <w:szCs w:val="24"/>
        </w:rPr>
        <w:t>Оценка выступлений.</w:t>
      </w:r>
    </w:p>
    <w:p w:rsidR="006A1286" w:rsidRPr="00800B20" w:rsidRDefault="006A1286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5.1.Выступления оцениваются по следующим критериям:</w:t>
      </w:r>
    </w:p>
    <w:p w:rsidR="006A1286" w:rsidRPr="00800B20" w:rsidRDefault="006A1286" w:rsidP="00800B2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исполнительское мастерство (техника и культура речи);</w:t>
      </w:r>
    </w:p>
    <w:p w:rsidR="006A1286" w:rsidRPr="00800B20" w:rsidRDefault="006A1286" w:rsidP="00800B2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творческий подход (актерское мастерство, индивидуальность);</w:t>
      </w:r>
    </w:p>
    <w:p w:rsidR="006A1286" w:rsidRPr="00800B20" w:rsidRDefault="006A1286" w:rsidP="00800B2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соответствие репертуара возрасту и индивидуальности исполнителя;</w:t>
      </w:r>
    </w:p>
    <w:p w:rsidR="006A1286" w:rsidRPr="00800B20" w:rsidRDefault="006A1286" w:rsidP="00800B2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00B20">
        <w:rPr>
          <w:sz w:val="24"/>
          <w:szCs w:val="24"/>
        </w:rPr>
        <w:t>сложность произведения, оригинальность в выборе материала.</w:t>
      </w:r>
    </w:p>
    <w:p w:rsidR="006A1286" w:rsidRPr="00800B20" w:rsidRDefault="006A1286" w:rsidP="00800B20">
      <w:pPr>
        <w:pStyle w:val="NoSpacing"/>
        <w:rPr>
          <w:sz w:val="24"/>
          <w:szCs w:val="24"/>
        </w:rPr>
      </w:pPr>
    </w:p>
    <w:p w:rsidR="006A1286" w:rsidRPr="00800B20" w:rsidRDefault="006A1286" w:rsidP="00800B20">
      <w:pPr>
        <w:pStyle w:val="NoSpacing"/>
        <w:rPr>
          <w:sz w:val="24"/>
          <w:szCs w:val="24"/>
        </w:rPr>
      </w:pPr>
    </w:p>
    <w:p w:rsidR="006A1286" w:rsidRDefault="006A1286" w:rsidP="007314C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800B20">
        <w:rPr>
          <w:b/>
          <w:bCs/>
          <w:sz w:val="24"/>
          <w:szCs w:val="24"/>
          <w:lang w:eastAsia="en-US"/>
        </w:rPr>
        <w:t>Награждение.</w:t>
      </w:r>
    </w:p>
    <w:p w:rsidR="006A1286" w:rsidRPr="0062159A" w:rsidRDefault="006A1286" w:rsidP="0062159A">
      <w:pPr>
        <w:rPr>
          <w:sz w:val="24"/>
          <w:szCs w:val="24"/>
        </w:rPr>
      </w:pPr>
      <w:r w:rsidRPr="00800B20">
        <w:rPr>
          <w:sz w:val="24"/>
          <w:szCs w:val="24"/>
        </w:rPr>
        <w:t>6.1.</w:t>
      </w:r>
      <w:r w:rsidRPr="0062159A">
        <w:t xml:space="preserve"> </w:t>
      </w:r>
      <w:r w:rsidRPr="0062159A">
        <w:rPr>
          <w:sz w:val="24"/>
          <w:szCs w:val="24"/>
        </w:rPr>
        <w:t>Результаты конкурса будут отправлены участникам после 16 октября  2020 года.</w:t>
      </w:r>
    </w:p>
    <w:p w:rsidR="006A1286" w:rsidRPr="00800B20" w:rsidRDefault="006A1286" w:rsidP="00800B20">
      <w:pPr>
        <w:jc w:val="both"/>
        <w:rPr>
          <w:sz w:val="24"/>
          <w:szCs w:val="24"/>
        </w:rPr>
      </w:pPr>
      <w:r w:rsidRPr="00800B20">
        <w:rPr>
          <w:sz w:val="24"/>
          <w:szCs w:val="24"/>
        </w:rPr>
        <w:t>Все участники кон</w:t>
      </w:r>
      <w:r>
        <w:rPr>
          <w:sz w:val="24"/>
          <w:szCs w:val="24"/>
        </w:rPr>
        <w:t xml:space="preserve">курса получают Диплом участника. </w:t>
      </w:r>
    </w:p>
    <w:p w:rsidR="006A1286" w:rsidRDefault="006A1286" w:rsidP="00800B20">
      <w:pPr>
        <w:rPr>
          <w:sz w:val="24"/>
          <w:szCs w:val="24"/>
        </w:rPr>
      </w:pPr>
      <w:r w:rsidRPr="00800B20">
        <w:rPr>
          <w:sz w:val="24"/>
          <w:szCs w:val="24"/>
        </w:rPr>
        <w:t>6.2. По итогам  конкурсного испытания ж</w:t>
      </w:r>
      <w:r>
        <w:rPr>
          <w:sz w:val="24"/>
          <w:szCs w:val="24"/>
        </w:rPr>
        <w:t xml:space="preserve">юри определяет Победителя </w:t>
      </w:r>
      <w:r w:rsidRPr="00800B20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номинации и возрастной категории, </w:t>
      </w:r>
      <w:r w:rsidRPr="00800B20">
        <w:rPr>
          <w:sz w:val="24"/>
          <w:szCs w:val="24"/>
        </w:rPr>
        <w:t xml:space="preserve"> которые награждаются дипломами </w:t>
      </w:r>
      <w:r>
        <w:rPr>
          <w:sz w:val="24"/>
          <w:szCs w:val="24"/>
        </w:rPr>
        <w:t>1, 2, 3 степени</w:t>
      </w:r>
      <w:r w:rsidRPr="00800B20">
        <w:rPr>
          <w:sz w:val="24"/>
          <w:szCs w:val="24"/>
        </w:rPr>
        <w:t>.</w:t>
      </w:r>
    </w:p>
    <w:p w:rsidR="006A1286" w:rsidRPr="004F1BDF" w:rsidRDefault="006A1286" w:rsidP="00800B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3C76EB">
        <w:rPr>
          <w:b/>
          <w:bCs/>
          <w:sz w:val="24"/>
          <w:szCs w:val="24"/>
        </w:rPr>
        <w:t>В Дипломах не содержится информация о дистанционном формате проведения конкурса (Слова – «Заочный», «Дистанционный» или «Онлайн» не указываются).</w:t>
      </w:r>
    </w:p>
    <w:p w:rsidR="006A1286" w:rsidRDefault="006A1286" w:rsidP="00402EEE">
      <w:pPr>
        <w:rPr>
          <w:sz w:val="24"/>
          <w:szCs w:val="24"/>
        </w:rPr>
      </w:pPr>
      <w:r w:rsidRPr="00800B20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800B20">
        <w:rPr>
          <w:sz w:val="24"/>
          <w:szCs w:val="24"/>
        </w:rPr>
        <w:t>.Жюри имеет право: присуждать не все призовые места; делить одно призовое место между участниками; учре</w:t>
      </w:r>
      <w:r>
        <w:rPr>
          <w:sz w:val="24"/>
          <w:szCs w:val="24"/>
        </w:rPr>
        <w:t>ждать специальные дипломы</w:t>
      </w:r>
      <w:r w:rsidRPr="00800B20">
        <w:rPr>
          <w:sz w:val="24"/>
          <w:szCs w:val="24"/>
        </w:rPr>
        <w:t>.</w:t>
      </w:r>
    </w:p>
    <w:p w:rsidR="006A1286" w:rsidRPr="00580672" w:rsidRDefault="006A1286" w:rsidP="00BC0881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6.5. Все дипломы будут высланы на электронную почту, с которой отправлена заявка и  загружены в группу  </w:t>
      </w:r>
      <w:r>
        <w:rPr>
          <w:b/>
          <w:bCs/>
          <w:color w:val="000000"/>
          <w:sz w:val="24"/>
          <w:szCs w:val="24"/>
        </w:rPr>
        <w:t>«Пегас» ДК «Октябрь» в «вконтакте»</w:t>
      </w:r>
      <w:r>
        <w:rPr>
          <w:color w:val="000000"/>
          <w:sz w:val="24"/>
          <w:szCs w:val="24"/>
        </w:rPr>
        <w:t xml:space="preserve">- </w:t>
      </w:r>
      <w:hyperlink r:id="rId11" w:tgtFrame="_blank" w:history="1">
        <w:r w:rsidRPr="00C36370">
          <w:rPr>
            <w:color w:val="0000FF"/>
            <w:sz w:val="24"/>
            <w:szCs w:val="24"/>
          </w:rPr>
          <w:t>https://vk.com/club197834663</w:t>
        </w:r>
      </w:hyperlink>
    </w:p>
    <w:p w:rsidR="006A1286" w:rsidRPr="0062159A" w:rsidRDefault="006A1286" w:rsidP="00402EEE">
      <w:pPr>
        <w:rPr>
          <w:sz w:val="24"/>
          <w:szCs w:val="24"/>
        </w:rPr>
      </w:pPr>
      <w:r w:rsidRPr="0062159A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62159A">
        <w:rPr>
          <w:sz w:val="24"/>
          <w:szCs w:val="24"/>
        </w:rPr>
        <w:t>. Решение жюри является окончательным и пересмотру не подлежит.</w:t>
      </w:r>
    </w:p>
    <w:p w:rsidR="006A1286" w:rsidRPr="00800B20" w:rsidRDefault="006A1286" w:rsidP="00800B20">
      <w:pPr>
        <w:jc w:val="right"/>
        <w:rPr>
          <w:b/>
          <w:bCs/>
          <w:sz w:val="28"/>
          <w:szCs w:val="28"/>
        </w:rPr>
      </w:pPr>
      <w:r w:rsidRPr="00800B20">
        <w:rPr>
          <w:sz w:val="22"/>
          <w:szCs w:val="22"/>
        </w:rPr>
        <w:t>приложение 1</w:t>
      </w:r>
    </w:p>
    <w:p w:rsidR="006A1286" w:rsidRPr="00800B20" w:rsidRDefault="006A1286" w:rsidP="00800B20">
      <w:pPr>
        <w:jc w:val="center"/>
        <w:rPr>
          <w:sz w:val="28"/>
          <w:szCs w:val="28"/>
        </w:rPr>
      </w:pPr>
      <w:r w:rsidRPr="00800B20">
        <w:rPr>
          <w:b/>
          <w:bCs/>
          <w:sz w:val="28"/>
          <w:szCs w:val="28"/>
        </w:rPr>
        <w:t>Заявка</w:t>
      </w:r>
    </w:p>
    <w:p w:rsidR="006A1286" w:rsidRPr="00800B20" w:rsidRDefault="006A1286" w:rsidP="00800B20">
      <w:pPr>
        <w:jc w:val="center"/>
        <w:rPr>
          <w:b/>
          <w:bCs/>
          <w:sz w:val="28"/>
          <w:szCs w:val="28"/>
        </w:rPr>
      </w:pPr>
    </w:p>
    <w:p w:rsidR="006A1286" w:rsidRPr="00800B20" w:rsidRDefault="006A1286" w:rsidP="00800B20">
      <w:pPr>
        <w:jc w:val="center"/>
        <w:rPr>
          <w:b/>
          <w:bCs/>
          <w:sz w:val="28"/>
          <w:szCs w:val="28"/>
        </w:rPr>
      </w:pPr>
      <w:r w:rsidRPr="00800B20">
        <w:rPr>
          <w:b/>
          <w:bCs/>
          <w:sz w:val="28"/>
          <w:szCs w:val="28"/>
        </w:rPr>
        <w:t xml:space="preserve">на участие в  </w:t>
      </w:r>
      <w:r>
        <w:rPr>
          <w:b/>
          <w:bCs/>
          <w:sz w:val="28"/>
          <w:szCs w:val="28"/>
          <w:lang w:val="en-US"/>
        </w:rPr>
        <w:t>IX</w:t>
      </w:r>
      <w:r w:rsidRPr="00800B20">
        <w:rPr>
          <w:b/>
          <w:bCs/>
          <w:sz w:val="28"/>
          <w:szCs w:val="28"/>
        </w:rPr>
        <w:t xml:space="preserve"> Открытом городском </w:t>
      </w:r>
      <w:r>
        <w:rPr>
          <w:b/>
          <w:bCs/>
          <w:sz w:val="28"/>
          <w:szCs w:val="28"/>
        </w:rPr>
        <w:t xml:space="preserve">онлайн </w:t>
      </w:r>
      <w:r w:rsidRPr="00800B20">
        <w:rPr>
          <w:b/>
          <w:bCs/>
          <w:sz w:val="28"/>
          <w:szCs w:val="28"/>
        </w:rPr>
        <w:t>конкурсе чтецов «Пегас»</w:t>
      </w:r>
    </w:p>
    <w:p w:rsidR="006A1286" w:rsidRPr="00800B20" w:rsidRDefault="006A1286" w:rsidP="00800B20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318"/>
        <w:gridCol w:w="1356"/>
        <w:gridCol w:w="1686"/>
        <w:gridCol w:w="1710"/>
        <w:gridCol w:w="1622"/>
        <w:gridCol w:w="1270"/>
      </w:tblGrid>
      <w:tr w:rsidR="006A1286" w:rsidRPr="00800B20">
        <w:tc>
          <w:tcPr>
            <w:tcW w:w="1200" w:type="dxa"/>
          </w:tcPr>
          <w:p w:rsidR="006A1286" w:rsidRDefault="006A1286" w:rsidP="00800B20">
            <w:pPr>
              <w:overflowPunct/>
              <w:autoSpaceDE/>
              <w:autoSpaceDN/>
              <w:adjustRightInd/>
            </w:pPr>
            <w:r>
              <w:t xml:space="preserve">Возрастная категория </w:t>
            </w:r>
            <w:r w:rsidRPr="00800B20">
              <w:t>(</w:t>
            </w:r>
            <w:r>
              <w:t>возраст участника</w:t>
            </w:r>
            <w:r w:rsidRPr="00800B20">
              <w:t>)</w:t>
            </w:r>
          </w:p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</w:p>
        </w:tc>
        <w:tc>
          <w:tcPr>
            <w:tcW w:w="1342" w:type="dxa"/>
          </w:tcPr>
          <w:p w:rsidR="006A1286" w:rsidRPr="00800B20" w:rsidRDefault="006A1286" w:rsidP="00C93C5B">
            <w:pPr>
              <w:overflowPunct/>
              <w:autoSpaceDE/>
              <w:autoSpaceDN/>
              <w:adjustRightInd/>
            </w:pPr>
            <w:r w:rsidRPr="00800B20">
              <w:t>Номинация</w:t>
            </w:r>
          </w:p>
        </w:tc>
        <w:tc>
          <w:tcPr>
            <w:tcW w:w="1410" w:type="dxa"/>
          </w:tcPr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 xml:space="preserve">ФИО </w:t>
            </w:r>
          </w:p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>участника</w:t>
            </w:r>
          </w:p>
        </w:tc>
        <w:tc>
          <w:tcPr>
            <w:tcW w:w="1746" w:type="dxa"/>
          </w:tcPr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>ФИО руководителя готовящего участника конкурса (название кружка или студии)</w:t>
            </w:r>
          </w:p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 xml:space="preserve">телефон, </w:t>
            </w:r>
          </w:p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rPr>
                <w:lang w:val="en-US"/>
              </w:rPr>
              <w:t>e</w:t>
            </w:r>
            <w:r w:rsidRPr="00800B20">
              <w:t>-</w:t>
            </w:r>
            <w:r w:rsidRPr="00800B20">
              <w:rPr>
                <w:lang w:val="en-US"/>
              </w:rPr>
              <w:t>mail</w:t>
            </w:r>
            <w:r w:rsidRPr="00800B20">
              <w:t>.</w:t>
            </w:r>
          </w:p>
        </w:tc>
        <w:tc>
          <w:tcPr>
            <w:tcW w:w="1715" w:type="dxa"/>
          </w:tcPr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 xml:space="preserve">Представляющая сторона </w:t>
            </w:r>
          </w:p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>(</w:t>
            </w:r>
            <w:r>
              <w:t xml:space="preserve">детский сад, </w:t>
            </w:r>
            <w:r w:rsidRPr="00800B20">
              <w:t xml:space="preserve">школа, учреждение культуры, учреждение ДО) </w:t>
            </w:r>
            <w:r w:rsidRPr="008F62F1">
              <w:rPr>
                <w:b/>
                <w:bCs/>
              </w:rPr>
              <w:t xml:space="preserve">телефон, </w:t>
            </w:r>
            <w:r w:rsidRPr="008F62F1">
              <w:rPr>
                <w:b/>
                <w:bCs/>
                <w:lang w:val="en-US"/>
              </w:rPr>
              <w:t>e</w:t>
            </w:r>
            <w:r w:rsidRPr="008F62F1">
              <w:rPr>
                <w:b/>
                <w:bCs/>
              </w:rPr>
              <w:t>-</w:t>
            </w:r>
            <w:r w:rsidRPr="008F62F1">
              <w:rPr>
                <w:b/>
                <w:bCs/>
                <w:lang w:val="en-US"/>
              </w:rPr>
              <w:t>mail</w:t>
            </w:r>
            <w:r w:rsidRPr="008F62F1">
              <w:rPr>
                <w:b/>
                <w:bCs/>
              </w:rPr>
              <w:t>.</w:t>
            </w:r>
          </w:p>
        </w:tc>
        <w:tc>
          <w:tcPr>
            <w:tcW w:w="1655" w:type="dxa"/>
          </w:tcPr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>Программа выступления (автор и название произведения)</w:t>
            </w:r>
          </w:p>
          <w:p w:rsidR="006A1286" w:rsidRPr="00800B20" w:rsidRDefault="006A1286" w:rsidP="00800B20">
            <w:pPr>
              <w:overflowPunct/>
              <w:autoSpaceDE/>
              <w:autoSpaceDN/>
              <w:adjustRightInd/>
            </w:pPr>
            <w:r w:rsidRPr="00800B20">
              <w:t>Хронометраж</w:t>
            </w:r>
          </w:p>
        </w:tc>
        <w:tc>
          <w:tcPr>
            <w:tcW w:w="1091" w:type="dxa"/>
          </w:tcPr>
          <w:p w:rsidR="006A1286" w:rsidRDefault="006A1286" w:rsidP="000A1EED">
            <w:pPr>
              <w:overflowPunct/>
              <w:autoSpaceDE/>
              <w:autoSpaceDN/>
              <w:adjustRightInd/>
            </w:pPr>
            <w:r>
              <w:t>Ссылка на видеозапись (</w:t>
            </w:r>
            <w:r>
              <w:rPr>
                <w:lang w:val="en-US"/>
              </w:rPr>
              <w:t>YouTube</w:t>
            </w:r>
          </w:p>
          <w:p w:rsidR="006A1286" w:rsidRPr="00800B20" w:rsidRDefault="006A1286" w:rsidP="000A1EED">
            <w:pPr>
              <w:overflowPunct/>
              <w:autoSpaceDE/>
              <w:autoSpaceDN/>
              <w:adjustRightInd/>
            </w:pPr>
            <w:r>
              <w:t>облако</w:t>
            </w:r>
            <w:bookmarkStart w:id="0" w:name="_GoBack"/>
            <w:bookmarkEnd w:id="0"/>
            <w:r>
              <w:t>)</w:t>
            </w:r>
          </w:p>
        </w:tc>
      </w:tr>
      <w:tr w:rsidR="006A1286" w:rsidRPr="00800B20">
        <w:tc>
          <w:tcPr>
            <w:tcW w:w="1200" w:type="dxa"/>
          </w:tcPr>
          <w:p w:rsidR="006A1286" w:rsidRPr="00800B20" w:rsidRDefault="006A1286" w:rsidP="00800B2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6A1286" w:rsidRPr="007E0064" w:rsidRDefault="006A1286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410" w:type="dxa"/>
          </w:tcPr>
          <w:p w:rsidR="006A1286" w:rsidRPr="007E0064" w:rsidRDefault="006A1286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746" w:type="dxa"/>
          </w:tcPr>
          <w:p w:rsidR="006A1286" w:rsidRPr="00800B20" w:rsidRDefault="006A1286" w:rsidP="00B77C2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A1286" w:rsidRPr="007E0064" w:rsidRDefault="006A1286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655" w:type="dxa"/>
          </w:tcPr>
          <w:p w:rsidR="006A1286" w:rsidRPr="007E0064" w:rsidRDefault="006A1286" w:rsidP="00800B20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091" w:type="dxa"/>
          </w:tcPr>
          <w:p w:rsidR="006A1286" w:rsidRPr="007E0064" w:rsidRDefault="006A1286" w:rsidP="00800B20">
            <w:pPr>
              <w:overflowPunct/>
              <w:autoSpaceDE/>
              <w:autoSpaceDN/>
              <w:adjustRightInd/>
              <w:jc w:val="center"/>
            </w:pPr>
          </w:p>
        </w:tc>
      </w:tr>
    </w:tbl>
    <w:p w:rsidR="006A1286" w:rsidRPr="00800B20" w:rsidRDefault="006A1286" w:rsidP="00800B20">
      <w:pPr>
        <w:ind w:left="-180" w:right="-365"/>
        <w:rPr>
          <w:sz w:val="28"/>
          <w:szCs w:val="28"/>
        </w:rPr>
      </w:pPr>
    </w:p>
    <w:p w:rsidR="006A1286" w:rsidRPr="00800B20" w:rsidRDefault="006A1286" w:rsidP="00800B20">
      <w:pPr>
        <w:ind w:left="-180" w:right="-365"/>
        <w:rPr>
          <w:sz w:val="28"/>
          <w:szCs w:val="28"/>
        </w:rPr>
      </w:pPr>
      <w:r w:rsidRPr="00800B20">
        <w:rPr>
          <w:sz w:val="28"/>
          <w:szCs w:val="28"/>
        </w:rPr>
        <w:t>Дата подачи заявки</w:t>
      </w:r>
    </w:p>
    <w:p w:rsidR="006A1286" w:rsidRPr="00800B20" w:rsidRDefault="006A1286" w:rsidP="00800B20">
      <w:pPr>
        <w:jc w:val="both"/>
        <w:rPr>
          <w:i/>
          <w:iCs/>
          <w:color w:val="000000"/>
          <w:sz w:val="26"/>
          <w:szCs w:val="26"/>
        </w:rPr>
      </w:pPr>
    </w:p>
    <w:p w:rsidR="006A1286" w:rsidRPr="00800B20" w:rsidRDefault="006A1286" w:rsidP="00800B20">
      <w:pPr>
        <w:jc w:val="both"/>
        <w:rPr>
          <w:i/>
          <w:iCs/>
          <w:color w:val="000000"/>
          <w:sz w:val="26"/>
          <w:szCs w:val="26"/>
        </w:rPr>
      </w:pPr>
    </w:p>
    <w:p w:rsidR="006A1286" w:rsidRPr="00800B20" w:rsidRDefault="006A1286" w:rsidP="00800B20">
      <w:pPr>
        <w:jc w:val="both"/>
        <w:rPr>
          <w:i/>
          <w:iCs/>
          <w:color w:val="000000"/>
          <w:sz w:val="24"/>
          <w:szCs w:val="24"/>
        </w:rPr>
      </w:pPr>
      <w:r w:rsidRPr="00800B20">
        <w:rPr>
          <w:i/>
          <w:iCs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800B20">
        <w:rPr>
          <w:rFonts w:ascii="yandex-sans" w:hAnsi="yandex-sans" w:cs="yandex-sans"/>
          <w:i/>
          <w:iCs/>
          <w:color w:val="000000"/>
          <w:sz w:val="24"/>
          <w:szCs w:val="24"/>
        </w:rPr>
        <w:t>и на безвозмездноеиспользование и размещение фото, и видео вашего выступления.</w:t>
      </w:r>
    </w:p>
    <w:p w:rsidR="006A1286" w:rsidRPr="00800B20" w:rsidRDefault="006A1286" w:rsidP="00800B20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6A1286" w:rsidRPr="00800B20" w:rsidRDefault="006A1286" w:rsidP="00800B20">
      <w:pPr>
        <w:jc w:val="center"/>
        <w:rPr>
          <w:b/>
          <w:bCs/>
          <w:sz w:val="28"/>
          <w:szCs w:val="28"/>
        </w:rPr>
      </w:pPr>
      <w:r w:rsidRPr="00800B20">
        <w:rPr>
          <w:b/>
          <w:bCs/>
          <w:sz w:val="28"/>
          <w:szCs w:val="28"/>
        </w:rPr>
        <w:t xml:space="preserve">ВНИМАНИЕ!!!! </w:t>
      </w:r>
    </w:p>
    <w:p w:rsidR="006A1286" w:rsidRPr="00800B20" w:rsidRDefault="006A1286" w:rsidP="00800B20">
      <w:pPr>
        <w:jc w:val="center"/>
        <w:rPr>
          <w:b/>
          <w:bCs/>
          <w:sz w:val="28"/>
          <w:szCs w:val="28"/>
        </w:rPr>
      </w:pPr>
      <w:r w:rsidRPr="00800B20">
        <w:rPr>
          <w:b/>
          <w:bCs/>
          <w:sz w:val="28"/>
          <w:szCs w:val="28"/>
        </w:rPr>
        <w:t>Все данные (</w:t>
      </w:r>
      <w:r>
        <w:rPr>
          <w:b/>
          <w:bCs/>
          <w:sz w:val="28"/>
          <w:szCs w:val="28"/>
        </w:rPr>
        <w:t xml:space="preserve">1, 2, </w:t>
      </w:r>
      <w:r w:rsidRPr="00800B20">
        <w:rPr>
          <w:b/>
          <w:bCs/>
          <w:sz w:val="28"/>
          <w:szCs w:val="28"/>
        </w:rPr>
        <w:t>3, 4, 5 КОЛОНКИ) заносятся в диплом – будьте внимательны ПРИ ЗАПОЛНЕНИИ (МЫ ВСЕ КОПИРУЕМ!!!)!!!</w:t>
      </w:r>
    </w:p>
    <w:p w:rsidR="006A1286" w:rsidRPr="00800B20" w:rsidRDefault="006A1286" w:rsidP="00800B20">
      <w:pPr>
        <w:rPr>
          <w:sz w:val="28"/>
          <w:szCs w:val="28"/>
        </w:rPr>
      </w:pPr>
    </w:p>
    <w:p w:rsidR="006A1286" w:rsidRPr="00800B20" w:rsidRDefault="006A1286" w:rsidP="00800B20">
      <w:pPr>
        <w:rPr>
          <w:sz w:val="28"/>
          <w:szCs w:val="28"/>
        </w:rPr>
      </w:pPr>
    </w:p>
    <w:p w:rsidR="006A1286" w:rsidRPr="00800B20" w:rsidRDefault="006A1286" w:rsidP="00800B20">
      <w:pPr>
        <w:rPr>
          <w:sz w:val="24"/>
          <w:szCs w:val="24"/>
        </w:rPr>
      </w:pPr>
    </w:p>
    <w:p w:rsidR="006A1286" w:rsidRPr="00800B20" w:rsidRDefault="006A1286" w:rsidP="00800B20">
      <w:pPr>
        <w:pStyle w:val="NoSpacing"/>
        <w:rPr>
          <w:sz w:val="24"/>
          <w:szCs w:val="24"/>
        </w:rPr>
      </w:pPr>
    </w:p>
    <w:sectPr w:rsidR="006A1286" w:rsidRPr="00800B20" w:rsidSect="007C481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86" w:rsidRDefault="006A1286" w:rsidP="00B65FC7">
      <w:r>
        <w:separator/>
      </w:r>
    </w:p>
  </w:endnote>
  <w:endnote w:type="continuationSeparator" w:id="1">
    <w:p w:rsidR="006A1286" w:rsidRDefault="006A1286" w:rsidP="00B6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86" w:rsidRDefault="006A1286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6A1286" w:rsidRDefault="006A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86" w:rsidRDefault="006A1286" w:rsidP="00B65FC7">
      <w:r>
        <w:separator/>
      </w:r>
    </w:p>
  </w:footnote>
  <w:footnote w:type="continuationSeparator" w:id="1">
    <w:p w:rsidR="006A1286" w:rsidRDefault="006A1286" w:rsidP="00B6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C09"/>
    <w:multiLevelType w:val="hybridMultilevel"/>
    <w:tmpl w:val="E400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ED3D60"/>
    <w:multiLevelType w:val="hybridMultilevel"/>
    <w:tmpl w:val="23247A3C"/>
    <w:lvl w:ilvl="0" w:tplc="4BEC1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43A5"/>
    <w:multiLevelType w:val="multilevel"/>
    <w:tmpl w:val="6CC65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269F"/>
    <w:multiLevelType w:val="hybridMultilevel"/>
    <w:tmpl w:val="9E64E3FA"/>
    <w:lvl w:ilvl="0" w:tplc="4BEC1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5077"/>
    <w:multiLevelType w:val="hybridMultilevel"/>
    <w:tmpl w:val="FE7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7098F"/>
    <w:multiLevelType w:val="multilevel"/>
    <w:tmpl w:val="6CC65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623985"/>
    <w:multiLevelType w:val="multilevel"/>
    <w:tmpl w:val="C2D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13E0D"/>
    <w:multiLevelType w:val="hybridMultilevel"/>
    <w:tmpl w:val="5150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AC5881"/>
    <w:multiLevelType w:val="hybridMultilevel"/>
    <w:tmpl w:val="3C12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2DB"/>
    <w:rsid w:val="00001047"/>
    <w:rsid w:val="00005330"/>
    <w:rsid w:val="0001110A"/>
    <w:rsid w:val="00015193"/>
    <w:rsid w:val="00045A86"/>
    <w:rsid w:val="00052D4B"/>
    <w:rsid w:val="00055088"/>
    <w:rsid w:val="00065F0C"/>
    <w:rsid w:val="0007133A"/>
    <w:rsid w:val="0008291A"/>
    <w:rsid w:val="00091904"/>
    <w:rsid w:val="00092CC4"/>
    <w:rsid w:val="000A1EED"/>
    <w:rsid w:val="000C2BB9"/>
    <w:rsid w:val="000C4610"/>
    <w:rsid w:val="000C539E"/>
    <w:rsid w:val="000E5B47"/>
    <w:rsid w:val="00101355"/>
    <w:rsid w:val="00104641"/>
    <w:rsid w:val="00106122"/>
    <w:rsid w:val="001152FE"/>
    <w:rsid w:val="001153CE"/>
    <w:rsid w:val="00124547"/>
    <w:rsid w:val="00127C41"/>
    <w:rsid w:val="00134E79"/>
    <w:rsid w:val="00141A9F"/>
    <w:rsid w:val="00144F9D"/>
    <w:rsid w:val="0014525F"/>
    <w:rsid w:val="00163DAC"/>
    <w:rsid w:val="00170D2A"/>
    <w:rsid w:val="001837A2"/>
    <w:rsid w:val="00197A96"/>
    <w:rsid w:val="001A42F4"/>
    <w:rsid w:val="001B675C"/>
    <w:rsid w:val="001B778F"/>
    <w:rsid w:val="001C1D4E"/>
    <w:rsid w:val="001C56BD"/>
    <w:rsid w:val="001D4059"/>
    <w:rsid w:val="001E5696"/>
    <w:rsid w:val="00215502"/>
    <w:rsid w:val="00233E8A"/>
    <w:rsid w:val="00264F51"/>
    <w:rsid w:val="002917B2"/>
    <w:rsid w:val="00296A47"/>
    <w:rsid w:val="002B4486"/>
    <w:rsid w:val="002B44DE"/>
    <w:rsid w:val="002B4730"/>
    <w:rsid w:val="002D4ADE"/>
    <w:rsid w:val="002E138E"/>
    <w:rsid w:val="00300D7A"/>
    <w:rsid w:val="0030736B"/>
    <w:rsid w:val="0033036D"/>
    <w:rsid w:val="003305B1"/>
    <w:rsid w:val="003313EA"/>
    <w:rsid w:val="0034751C"/>
    <w:rsid w:val="00364436"/>
    <w:rsid w:val="0036700E"/>
    <w:rsid w:val="003676F8"/>
    <w:rsid w:val="003A0D9E"/>
    <w:rsid w:val="003B380B"/>
    <w:rsid w:val="003B60F4"/>
    <w:rsid w:val="003C76EB"/>
    <w:rsid w:val="003D379F"/>
    <w:rsid w:val="003E2CFE"/>
    <w:rsid w:val="003E50EA"/>
    <w:rsid w:val="0040067B"/>
    <w:rsid w:val="004023B1"/>
    <w:rsid w:val="00402EEE"/>
    <w:rsid w:val="00406C4C"/>
    <w:rsid w:val="004127D1"/>
    <w:rsid w:val="0043384F"/>
    <w:rsid w:val="004637C0"/>
    <w:rsid w:val="0047424E"/>
    <w:rsid w:val="00487440"/>
    <w:rsid w:val="004B08C7"/>
    <w:rsid w:val="004B75BA"/>
    <w:rsid w:val="004C114D"/>
    <w:rsid w:val="004F1BDF"/>
    <w:rsid w:val="00521203"/>
    <w:rsid w:val="005212DB"/>
    <w:rsid w:val="00522260"/>
    <w:rsid w:val="0054368D"/>
    <w:rsid w:val="00574A22"/>
    <w:rsid w:val="00580672"/>
    <w:rsid w:val="0058094F"/>
    <w:rsid w:val="00584E04"/>
    <w:rsid w:val="005A4116"/>
    <w:rsid w:val="005A7688"/>
    <w:rsid w:val="005D4CF3"/>
    <w:rsid w:val="005E436A"/>
    <w:rsid w:val="0060074D"/>
    <w:rsid w:val="0062159A"/>
    <w:rsid w:val="00635630"/>
    <w:rsid w:val="00657609"/>
    <w:rsid w:val="006713CE"/>
    <w:rsid w:val="006800EA"/>
    <w:rsid w:val="0068795B"/>
    <w:rsid w:val="00690C3B"/>
    <w:rsid w:val="006955ED"/>
    <w:rsid w:val="00697F7A"/>
    <w:rsid w:val="006A1286"/>
    <w:rsid w:val="006B70FB"/>
    <w:rsid w:val="006C6879"/>
    <w:rsid w:val="006C69C5"/>
    <w:rsid w:val="006D6E8F"/>
    <w:rsid w:val="00704D5C"/>
    <w:rsid w:val="00707332"/>
    <w:rsid w:val="0071433D"/>
    <w:rsid w:val="007314C1"/>
    <w:rsid w:val="007329DE"/>
    <w:rsid w:val="00736249"/>
    <w:rsid w:val="00737545"/>
    <w:rsid w:val="00741D0F"/>
    <w:rsid w:val="007523B9"/>
    <w:rsid w:val="00762AA8"/>
    <w:rsid w:val="00794381"/>
    <w:rsid w:val="00796A52"/>
    <w:rsid w:val="007C174A"/>
    <w:rsid w:val="007C4815"/>
    <w:rsid w:val="007C5FFC"/>
    <w:rsid w:val="007E0064"/>
    <w:rsid w:val="007E1CCB"/>
    <w:rsid w:val="007E27D3"/>
    <w:rsid w:val="007E6465"/>
    <w:rsid w:val="00800B20"/>
    <w:rsid w:val="008010AC"/>
    <w:rsid w:val="00806E9A"/>
    <w:rsid w:val="00837B10"/>
    <w:rsid w:val="00850ECF"/>
    <w:rsid w:val="00886A2D"/>
    <w:rsid w:val="008909AC"/>
    <w:rsid w:val="00895539"/>
    <w:rsid w:val="00895C2F"/>
    <w:rsid w:val="008A0FC0"/>
    <w:rsid w:val="008B1024"/>
    <w:rsid w:val="008B343F"/>
    <w:rsid w:val="008D3695"/>
    <w:rsid w:val="008D4855"/>
    <w:rsid w:val="008E3270"/>
    <w:rsid w:val="008E3F6D"/>
    <w:rsid w:val="008E70F4"/>
    <w:rsid w:val="008F62F1"/>
    <w:rsid w:val="00913A2C"/>
    <w:rsid w:val="00937703"/>
    <w:rsid w:val="00953554"/>
    <w:rsid w:val="0095600D"/>
    <w:rsid w:val="00956F12"/>
    <w:rsid w:val="00972CFE"/>
    <w:rsid w:val="009833AE"/>
    <w:rsid w:val="009870F4"/>
    <w:rsid w:val="009A0BF8"/>
    <w:rsid w:val="009E4DF4"/>
    <w:rsid w:val="009F4C66"/>
    <w:rsid w:val="00A005E9"/>
    <w:rsid w:val="00A057F8"/>
    <w:rsid w:val="00A166EB"/>
    <w:rsid w:val="00A17067"/>
    <w:rsid w:val="00A20AC0"/>
    <w:rsid w:val="00A30570"/>
    <w:rsid w:val="00A432B9"/>
    <w:rsid w:val="00A74325"/>
    <w:rsid w:val="00A80118"/>
    <w:rsid w:val="00A91AC4"/>
    <w:rsid w:val="00A9730B"/>
    <w:rsid w:val="00AC39D8"/>
    <w:rsid w:val="00AC3DF7"/>
    <w:rsid w:val="00AC71DA"/>
    <w:rsid w:val="00AE6AA3"/>
    <w:rsid w:val="00B12BFA"/>
    <w:rsid w:val="00B162E4"/>
    <w:rsid w:val="00B31EA5"/>
    <w:rsid w:val="00B46DAE"/>
    <w:rsid w:val="00B65FC7"/>
    <w:rsid w:val="00B77C2B"/>
    <w:rsid w:val="00B77E42"/>
    <w:rsid w:val="00B83CC2"/>
    <w:rsid w:val="00BA1BF2"/>
    <w:rsid w:val="00BB2E16"/>
    <w:rsid w:val="00BB7584"/>
    <w:rsid w:val="00BC0881"/>
    <w:rsid w:val="00BC7089"/>
    <w:rsid w:val="00BE15C6"/>
    <w:rsid w:val="00BE2087"/>
    <w:rsid w:val="00BE2D00"/>
    <w:rsid w:val="00BE3411"/>
    <w:rsid w:val="00BF7E22"/>
    <w:rsid w:val="00C27B6D"/>
    <w:rsid w:val="00C35EA8"/>
    <w:rsid w:val="00C36370"/>
    <w:rsid w:val="00C530FE"/>
    <w:rsid w:val="00C84A9B"/>
    <w:rsid w:val="00C85C80"/>
    <w:rsid w:val="00C90FB3"/>
    <w:rsid w:val="00C93C5B"/>
    <w:rsid w:val="00CC3147"/>
    <w:rsid w:val="00CC4A66"/>
    <w:rsid w:val="00CC7D2E"/>
    <w:rsid w:val="00CC7D8B"/>
    <w:rsid w:val="00D020C3"/>
    <w:rsid w:val="00D0681E"/>
    <w:rsid w:val="00D206CE"/>
    <w:rsid w:val="00D32358"/>
    <w:rsid w:val="00D33890"/>
    <w:rsid w:val="00D44BAC"/>
    <w:rsid w:val="00D44ED0"/>
    <w:rsid w:val="00D668FC"/>
    <w:rsid w:val="00D77A4D"/>
    <w:rsid w:val="00D93AF1"/>
    <w:rsid w:val="00DA18AA"/>
    <w:rsid w:val="00DA4BD4"/>
    <w:rsid w:val="00DB7FAD"/>
    <w:rsid w:val="00DC79DF"/>
    <w:rsid w:val="00DD6DAB"/>
    <w:rsid w:val="00DF0F16"/>
    <w:rsid w:val="00DF4A73"/>
    <w:rsid w:val="00E207F8"/>
    <w:rsid w:val="00E338B4"/>
    <w:rsid w:val="00E66F34"/>
    <w:rsid w:val="00E7009B"/>
    <w:rsid w:val="00E94C99"/>
    <w:rsid w:val="00EC50E2"/>
    <w:rsid w:val="00ED6106"/>
    <w:rsid w:val="00EF0CEB"/>
    <w:rsid w:val="00F07BCB"/>
    <w:rsid w:val="00F16CED"/>
    <w:rsid w:val="00F2034C"/>
    <w:rsid w:val="00F53697"/>
    <w:rsid w:val="00F95D61"/>
    <w:rsid w:val="00F963EC"/>
    <w:rsid w:val="00F9750B"/>
    <w:rsid w:val="00FB6AEA"/>
    <w:rsid w:val="00FB760A"/>
    <w:rsid w:val="00FC21C1"/>
    <w:rsid w:val="00FC3F44"/>
    <w:rsid w:val="00F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D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F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F6D"/>
    <w:rPr>
      <w:rFonts w:ascii="Arial" w:hAnsi="Arial" w:cs="Arial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8E3F6D"/>
    <w:rPr>
      <w:i/>
      <w:iCs/>
    </w:rPr>
  </w:style>
  <w:style w:type="character" w:styleId="Hyperlink">
    <w:name w:val="Hyperlink"/>
    <w:basedOn w:val="DefaultParagraphFont"/>
    <w:uiPriority w:val="99"/>
    <w:rsid w:val="005212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212DB"/>
    <w:pPr>
      <w:overflowPunct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2DB"/>
    <w:rPr>
      <w:sz w:val="24"/>
      <w:szCs w:val="24"/>
    </w:rPr>
  </w:style>
  <w:style w:type="paragraph" w:styleId="NoSpacing">
    <w:name w:val="No Spacing"/>
    <w:uiPriority w:val="99"/>
    <w:qFormat/>
    <w:rsid w:val="005212D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212DB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65F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FC7"/>
  </w:style>
  <w:style w:type="paragraph" w:styleId="Footer">
    <w:name w:val="footer"/>
    <w:basedOn w:val="Normal"/>
    <w:link w:val="FooterChar"/>
    <w:uiPriority w:val="99"/>
    <w:rsid w:val="00B65F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5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8346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gas.iskitim_2020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9783466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gas.iskitim_20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8346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874</Words>
  <Characters>4987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с1</cp:lastModifiedBy>
  <cp:revision>135</cp:revision>
  <cp:lastPrinted>2018-08-29T09:15:00Z</cp:lastPrinted>
  <dcterms:created xsi:type="dcterms:W3CDTF">2018-08-29T09:15:00Z</dcterms:created>
  <dcterms:modified xsi:type="dcterms:W3CDTF">2020-08-12T08:50:00Z</dcterms:modified>
</cp:coreProperties>
</file>